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2"/>
        <w:gridCol w:w="1459"/>
        <w:gridCol w:w="4933"/>
      </w:tblGrid>
      <w:tr w:rsidR="006667A4" w:rsidRPr="006667A4" w14:paraId="5C5288DB" w14:textId="77777777" w:rsidTr="001B308F">
        <w:trPr>
          <w:trHeight w:val="1612"/>
        </w:trPr>
        <w:tc>
          <w:tcPr>
            <w:tcW w:w="3412" w:type="dxa"/>
          </w:tcPr>
          <w:p w14:paraId="01AA13A8" w14:textId="64E4D83A" w:rsidR="006667A4" w:rsidRPr="006667A4" w:rsidRDefault="00A971C6" w:rsidP="001B308F">
            <w:pPr>
              <w:tabs>
                <w:tab w:val="left" w:pos="3195"/>
              </w:tabs>
              <w:rPr>
                <w:rFonts w:ascii="Arial" w:hAnsi="Arial" w:cs="Arial"/>
                <w:b/>
              </w:rPr>
            </w:pPr>
            <w:r w:rsidRPr="006667A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F071EB" wp14:editId="54373479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209549</wp:posOffset>
                      </wp:positionV>
                      <wp:extent cx="2929255" cy="809625"/>
                      <wp:effectExtent l="0" t="0" r="444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7F392" w14:textId="20ABAD58" w:rsidR="006667A4" w:rsidRPr="00A971C6" w:rsidRDefault="00BB74A2" w:rsidP="00A971C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Barry Waite</w:t>
                                  </w:r>
                                  <w:r w:rsidR="00DC486C" w:rsidRPr="00A971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6667A4" w:rsidRPr="00A971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Mayor</w:t>
                                  </w:r>
                                  <w:r w:rsidR="00DC486C" w:rsidRPr="00A971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971C6" w:rsidRPr="00A971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401D2C1" w14:textId="0ED1F2DC" w:rsidR="006667A4" w:rsidRDefault="00BB74A2" w:rsidP="006667A4"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Mark Waronek</w:t>
                                  </w:r>
                                  <w:r w:rsidR="00006C7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, Council Member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071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2pt;margin-top:16.5pt;width:230.6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" stroked="f">
                      <v:textbox>
                        <w:txbxContent>
                          <w:p w14:paraId="5047F392" w14:textId="20ABAD58" w:rsidR="006667A4" w:rsidRPr="00A971C6" w:rsidRDefault="00BB74A2" w:rsidP="00A971C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Barry Waite</w:t>
                            </w:r>
                            <w:r w:rsidR="00DC486C" w:rsidRPr="00A97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6667A4" w:rsidRPr="00A97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Mayor</w:t>
                            </w:r>
                            <w:r w:rsidR="00DC486C" w:rsidRPr="00A97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1C6" w:rsidRPr="00A97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01D2C1" w14:textId="0ED1F2DC" w:rsidR="006667A4" w:rsidRDefault="00BB74A2" w:rsidP="006667A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Mark Waronek</w:t>
                            </w:r>
                            <w:r w:rsidR="00006C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Council Member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7A4" w:rsidRPr="006667A4">
              <w:rPr>
                <w:rFonts w:ascii="Arial" w:hAnsi="Arial" w:cs="Arial"/>
                <w:b/>
              </w:rPr>
              <w:tab/>
            </w:r>
          </w:p>
          <w:p w14:paraId="74C0B812" w14:textId="0F08C9FE" w:rsidR="006667A4" w:rsidRPr="006667A4" w:rsidRDefault="006667A4" w:rsidP="001B308F">
            <w:pPr>
              <w:rPr>
                <w:rFonts w:ascii="Arial" w:hAnsi="Arial" w:cs="Arial"/>
              </w:rPr>
            </w:pPr>
          </w:p>
          <w:p w14:paraId="2062728B" w14:textId="77777777" w:rsidR="006667A4" w:rsidRPr="006667A4" w:rsidRDefault="006667A4" w:rsidP="001B308F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7BD10201" w14:textId="77777777" w:rsidR="006667A4" w:rsidRPr="006667A4" w:rsidRDefault="006667A4" w:rsidP="001B30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667A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BF9B550" wp14:editId="75AD9E6B">
                  <wp:simplePos x="0" y="0"/>
                  <wp:positionH relativeFrom="margin">
                    <wp:posOffset>226151</wp:posOffset>
                  </wp:positionH>
                  <wp:positionV relativeFrom="margin">
                    <wp:posOffset>-163195</wp:posOffset>
                  </wp:positionV>
                  <wp:extent cx="1121228" cy="1109550"/>
                  <wp:effectExtent l="0" t="0" r="3175" b="0"/>
                  <wp:wrapNone/>
                  <wp:docPr id="2" name="Picture 0" descr="LOGO3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3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28" cy="11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33" w:type="dxa"/>
          </w:tcPr>
          <w:p w14:paraId="1C46D375" w14:textId="77777777" w:rsidR="006667A4" w:rsidRPr="006667A4" w:rsidRDefault="006667A4" w:rsidP="001B30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667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35F57" wp14:editId="3A7FAD4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-38100</wp:posOffset>
                      </wp:positionV>
                      <wp:extent cx="2409825" cy="9715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56B8E" w14:textId="77777777" w:rsidR="006667A4" w:rsidRPr="00A971C6" w:rsidRDefault="006667A4" w:rsidP="006667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971C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LOMITA CITY HALL</w:t>
                                  </w:r>
                                </w:p>
                                <w:p w14:paraId="449C1242" w14:textId="77777777" w:rsidR="006667A4" w:rsidRPr="00A971C6" w:rsidRDefault="006667A4" w:rsidP="006667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971C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COUNCIL CHAMBERS</w:t>
                                  </w:r>
                                </w:p>
                                <w:p w14:paraId="3275487E" w14:textId="77777777" w:rsidR="006667A4" w:rsidRPr="00A971C6" w:rsidRDefault="006667A4" w:rsidP="006667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971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24300 Narbonne Avenue</w:t>
                                  </w:r>
                                </w:p>
                                <w:p w14:paraId="586ACD6F" w14:textId="77777777" w:rsidR="006667A4" w:rsidRPr="00A971C6" w:rsidRDefault="006667A4" w:rsidP="006667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971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Lomita, CA 90717</w:t>
                                  </w:r>
                                </w:p>
                                <w:p w14:paraId="1457F5FE" w14:textId="77777777" w:rsidR="006667A4" w:rsidRPr="00A971C6" w:rsidRDefault="006667A4" w:rsidP="00666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971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Phone: (310) 325-7110</w:t>
                                  </w:r>
                                </w:p>
                                <w:p w14:paraId="0D84BC83" w14:textId="77777777" w:rsidR="006667A4" w:rsidRPr="00A971C6" w:rsidRDefault="006667A4" w:rsidP="006667A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71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Fax: (310) 325-4024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35F57" id="_x0000_s1027" type="#_x0000_t202" style="position:absolute;left:0;text-align:left;margin-left:41.45pt;margin-top:-3pt;width:189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" stroked="f">
                      <v:textbox>
                        <w:txbxContent>
                          <w:p w14:paraId="66256B8E" w14:textId="77777777" w:rsidR="006667A4" w:rsidRPr="00A971C6" w:rsidRDefault="006667A4" w:rsidP="006667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71C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LOMITA CITY HALL</w:t>
                            </w:r>
                          </w:p>
                          <w:p w14:paraId="449C1242" w14:textId="77777777" w:rsidR="006667A4" w:rsidRPr="00A971C6" w:rsidRDefault="006667A4" w:rsidP="006667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71C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COUNCIL CHAMBERS</w:t>
                            </w:r>
                          </w:p>
                          <w:p w14:paraId="3275487E" w14:textId="77777777" w:rsidR="006667A4" w:rsidRPr="00A971C6" w:rsidRDefault="006667A4" w:rsidP="006667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71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24300 Narbonne Avenue</w:t>
                            </w:r>
                          </w:p>
                          <w:p w14:paraId="586ACD6F" w14:textId="77777777" w:rsidR="006667A4" w:rsidRPr="00A971C6" w:rsidRDefault="006667A4" w:rsidP="006667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71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Lomita, CA 90717</w:t>
                            </w:r>
                          </w:p>
                          <w:p w14:paraId="1457F5FE" w14:textId="77777777" w:rsidR="006667A4" w:rsidRPr="00A971C6" w:rsidRDefault="006667A4" w:rsidP="006667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71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 (310) 325-7110</w:t>
                            </w:r>
                          </w:p>
                          <w:p w14:paraId="0D84BC83" w14:textId="77777777" w:rsidR="006667A4" w:rsidRPr="00A971C6" w:rsidRDefault="006667A4" w:rsidP="006667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71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(310) 325-4024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2AE2FA" w14:textId="77777777" w:rsidR="006667A4" w:rsidRPr="006667A4" w:rsidRDefault="006667A4" w:rsidP="001B30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5912F2" w14:textId="77777777" w:rsidR="006501E6" w:rsidRDefault="006501E6" w:rsidP="0011575A">
      <w:pPr>
        <w:pStyle w:val="Heading1"/>
        <w:spacing w:before="0" w:after="0"/>
      </w:pPr>
    </w:p>
    <w:p w14:paraId="2538C281" w14:textId="242F3690" w:rsidR="006667A4" w:rsidRPr="00493512" w:rsidRDefault="006667A4" w:rsidP="006667A4">
      <w:pPr>
        <w:pStyle w:val="Heading1"/>
        <w:spacing w:before="0" w:after="0"/>
        <w:rPr>
          <w:sz w:val="24"/>
          <w:szCs w:val="24"/>
        </w:rPr>
      </w:pPr>
      <w:r w:rsidRPr="00493512">
        <w:rPr>
          <w:sz w:val="24"/>
          <w:szCs w:val="24"/>
        </w:rPr>
        <w:t>Agenda</w:t>
      </w:r>
    </w:p>
    <w:p w14:paraId="0D8A9A9F" w14:textId="77777777" w:rsidR="00954157" w:rsidRPr="00493512" w:rsidRDefault="00F323DC" w:rsidP="0011575A">
      <w:pPr>
        <w:pStyle w:val="Heading1"/>
        <w:spacing w:before="0" w:after="0"/>
        <w:rPr>
          <w:sz w:val="24"/>
          <w:szCs w:val="24"/>
        </w:rPr>
      </w:pPr>
      <w:r w:rsidRPr="00493512">
        <w:rPr>
          <w:sz w:val="24"/>
          <w:szCs w:val="24"/>
        </w:rPr>
        <w:t>Legislative Ad Hoc Comm</w:t>
      </w:r>
      <w:r w:rsidR="006501E6" w:rsidRPr="00493512">
        <w:rPr>
          <w:sz w:val="24"/>
          <w:szCs w:val="24"/>
        </w:rPr>
        <w:t xml:space="preserve">ittee Meeting </w:t>
      </w:r>
    </w:p>
    <w:p w14:paraId="3CD622C2" w14:textId="0839DF82" w:rsidR="00926F72" w:rsidRPr="00493512" w:rsidRDefault="00B935ED" w:rsidP="0011575A">
      <w:pPr>
        <w:pStyle w:val="Date"/>
        <w:rPr>
          <w:rFonts w:ascii="Arial" w:hAnsi="Arial" w:cs="Arial"/>
        </w:rPr>
      </w:pPr>
      <w:r w:rsidRPr="00493512">
        <w:rPr>
          <w:rFonts w:ascii="Arial" w:hAnsi="Arial" w:cs="Arial"/>
        </w:rPr>
        <w:t>Wednesday, March 29, 2023</w:t>
      </w:r>
    </w:p>
    <w:p w14:paraId="7E0040FE" w14:textId="268717E5" w:rsidR="00026D0C" w:rsidRPr="00493512" w:rsidRDefault="00B935ED" w:rsidP="0011575A">
      <w:pPr>
        <w:ind w:left="0"/>
        <w:jc w:val="center"/>
        <w:rPr>
          <w:rFonts w:ascii="Arial" w:hAnsi="Arial" w:cs="Arial"/>
        </w:rPr>
      </w:pPr>
      <w:r w:rsidRPr="00493512">
        <w:rPr>
          <w:rFonts w:ascii="Arial" w:hAnsi="Arial" w:cs="Arial"/>
        </w:rPr>
        <w:t>8</w:t>
      </w:r>
      <w:r w:rsidR="0089190B" w:rsidRPr="00493512">
        <w:rPr>
          <w:rFonts w:ascii="Arial" w:hAnsi="Arial" w:cs="Arial"/>
        </w:rPr>
        <w:t>:</w:t>
      </w:r>
      <w:r w:rsidR="00006C7C" w:rsidRPr="00493512">
        <w:rPr>
          <w:rFonts w:ascii="Arial" w:hAnsi="Arial" w:cs="Arial"/>
        </w:rPr>
        <w:t>30</w:t>
      </w:r>
      <w:r w:rsidR="0089190B" w:rsidRPr="00493512">
        <w:rPr>
          <w:rFonts w:ascii="Arial" w:hAnsi="Arial" w:cs="Arial"/>
        </w:rPr>
        <w:t xml:space="preserve"> </w:t>
      </w:r>
      <w:r w:rsidRPr="00493512">
        <w:rPr>
          <w:rFonts w:ascii="Arial" w:hAnsi="Arial" w:cs="Arial"/>
        </w:rPr>
        <w:t>a</w:t>
      </w:r>
      <w:r w:rsidR="00A971C6" w:rsidRPr="00493512">
        <w:rPr>
          <w:rFonts w:ascii="Arial" w:hAnsi="Arial" w:cs="Arial"/>
        </w:rPr>
        <w:t xml:space="preserve">.m. </w:t>
      </w:r>
    </w:p>
    <w:p w14:paraId="6ACA4C47" w14:textId="5B07A924" w:rsidR="002619A4" w:rsidRPr="00493512" w:rsidRDefault="000B2A38" w:rsidP="000B2A38">
      <w:pPr>
        <w:ind w:left="0"/>
        <w:jc w:val="center"/>
        <w:rPr>
          <w:rFonts w:ascii="Arial" w:hAnsi="Arial" w:cs="Arial"/>
          <w:b/>
          <w:bCs/>
          <w:u w:val="single"/>
        </w:rPr>
      </w:pPr>
      <w:r w:rsidRPr="00493512">
        <w:rPr>
          <w:rFonts w:ascii="Arial" w:hAnsi="Arial" w:cs="Arial"/>
        </w:rPr>
        <w:t xml:space="preserve">Commission Conference Room </w:t>
      </w:r>
    </w:p>
    <w:p w14:paraId="6DDD314F" w14:textId="77777777" w:rsidR="0053498A" w:rsidRPr="00493512" w:rsidRDefault="0053498A" w:rsidP="006667A4">
      <w:pPr>
        <w:ind w:left="0"/>
        <w:rPr>
          <w:rFonts w:ascii="Arial" w:hAnsi="Arial" w:cs="Arial"/>
          <w:b/>
          <w:color w:val="000000" w:themeColor="text1"/>
          <w:u w:val="single"/>
        </w:rPr>
      </w:pPr>
    </w:p>
    <w:p w14:paraId="59B984BB" w14:textId="04C654B7" w:rsidR="006667A4" w:rsidRPr="00493512" w:rsidRDefault="0053498A" w:rsidP="006667A4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0000" w:themeColor="text1"/>
          <w:u w:val="single"/>
        </w:rPr>
      </w:pPr>
      <w:r w:rsidRPr="00493512">
        <w:rPr>
          <w:rFonts w:ascii="Arial" w:hAnsi="Arial" w:cs="Arial"/>
          <w:b/>
          <w:color w:val="000000" w:themeColor="text1"/>
          <w:u w:val="single"/>
        </w:rPr>
        <w:t>CALL TO ORDER</w:t>
      </w:r>
    </w:p>
    <w:p w14:paraId="47AC9CFD" w14:textId="77777777" w:rsidR="007A1D17" w:rsidRPr="00493512" w:rsidRDefault="007A1D17" w:rsidP="007A1D17">
      <w:pPr>
        <w:ind w:left="0"/>
        <w:rPr>
          <w:rFonts w:ascii="Arial" w:hAnsi="Arial" w:cs="Arial"/>
          <w:b/>
          <w:color w:val="000000" w:themeColor="text1"/>
          <w:u w:val="single"/>
        </w:rPr>
      </w:pPr>
    </w:p>
    <w:p w14:paraId="3D25DC77" w14:textId="77777777" w:rsidR="006667A4" w:rsidRPr="00493512" w:rsidRDefault="006667A4" w:rsidP="006667A4">
      <w:pPr>
        <w:ind w:left="0"/>
        <w:rPr>
          <w:rFonts w:ascii="Arial" w:hAnsi="Arial" w:cs="Arial"/>
          <w:b/>
          <w:color w:val="000000" w:themeColor="text1"/>
          <w:u w:val="single"/>
        </w:rPr>
      </w:pPr>
    </w:p>
    <w:p w14:paraId="70879599" w14:textId="7D621E4E" w:rsidR="006667A4" w:rsidRPr="00493512" w:rsidRDefault="0053498A" w:rsidP="006667A4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0000" w:themeColor="text1"/>
          <w:u w:val="single"/>
        </w:rPr>
      </w:pPr>
      <w:r w:rsidRPr="00493512">
        <w:rPr>
          <w:rFonts w:ascii="Arial" w:hAnsi="Arial" w:cs="Arial"/>
          <w:b/>
          <w:color w:val="000000" w:themeColor="text1"/>
          <w:u w:val="single"/>
        </w:rPr>
        <w:t>ROLL CALL</w:t>
      </w:r>
    </w:p>
    <w:p w14:paraId="3831933E" w14:textId="77777777" w:rsidR="007A1D17" w:rsidRPr="00493512" w:rsidRDefault="007A1D17" w:rsidP="007A1D17">
      <w:pPr>
        <w:ind w:left="0"/>
        <w:rPr>
          <w:rFonts w:ascii="Arial" w:hAnsi="Arial" w:cs="Arial"/>
          <w:b/>
          <w:color w:val="000000" w:themeColor="text1"/>
          <w:u w:val="single"/>
        </w:rPr>
      </w:pPr>
    </w:p>
    <w:p w14:paraId="310F5406" w14:textId="77777777" w:rsidR="0053498A" w:rsidRPr="00493512" w:rsidRDefault="0053498A" w:rsidP="0053498A">
      <w:pPr>
        <w:ind w:left="360"/>
        <w:rPr>
          <w:rFonts w:ascii="Arial" w:hAnsi="Arial" w:cs="Arial"/>
          <w:color w:val="000000" w:themeColor="text1"/>
        </w:rPr>
      </w:pPr>
    </w:p>
    <w:p w14:paraId="34172659" w14:textId="1A19F284" w:rsidR="006667A4" w:rsidRPr="00493512" w:rsidRDefault="0053498A" w:rsidP="006667A4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0000" w:themeColor="text1"/>
          <w:u w:val="single"/>
        </w:rPr>
      </w:pPr>
      <w:r w:rsidRPr="00493512">
        <w:rPr>
          <w:rFonts w:ascii="Arial" w:hAnsi="Arial" w:cs="Arial"/>
          <w:b/>
          <w:color w:val="000000" w:themeColor="text1"/>
          <w:u w:val="single"/>
        </w:rPr>
        <w:t>DISCUSSION ITEM</w:t>
      </w:r>
      <w:r w:rsidR="007A1D17" w:rsidRPr="00493512">
        <w:rPr>
          <w:rFonts w:ascii="Arial" w:hAnsi="Arial" w:cs="Arial"/>
          <w:b/>
          <w:color w:val="000000" w:themeColor="text1"/>
          <w:u w:val="single"/>
        </w:rPr>
        <w:t>S</w:t>
      </w:r>
    </w:p>
    <w:p w14:paraId="7726F8B3" w14:textId="77777777" w:rsidR="002F0B1C" w:rsidRPr="00493512" w:rsidRDefault="002F0B1C" w:rsidP="002F0B1C">
      <w:pPr>
        <w:pStyle w:val="ListParagraph"/>
        <w:rPr>
          <w:rFonts w:ascii="Arial" w:hAnsi="Arial" w:cs="Arial"/>
          <w:b/>
          <w:color w:val="000000" w:themeColor="text1"/>
          <w:u w:val="single"/>
        </w:rPr>
      </w:pPr>
    </w:p>
    <w:p w14:paraId="2537F7B0" w14:textId="77777777" w:rsidR="00BB74A2" w:rsidRPr="00493512" w:rsidRDefault="00BB74A2" w:rsidP="008D3175">
      <w:pPr>
        <w:pStyle w:val="ListParagraph"/>
        <w:numPr>
          <w:ilvl w:val="0"/>
          <w:numId w:val="30"/>
        </w:numPr>
        <w:ind w:left="360" w:firstLine="0"/>
        <w:jc w:val="both"/>
        <w:rPr>
          <w:rFonts w:ascii="Arial" w:hAnsi="Arial" w:cs="Arial"/>
        </w:rPr>
      </w:pPr>
      <w:r w:rsidRPr="00493512">
        <w:rPr>
          <w:rFonts w:ascii="Arial" w:hAnsi="Arial" w:cs="Arial"/>
        </w:rPr>
        <w:t>Civilian Oversight Commission’s Recommendation to Rotate Patrol Deputies</w:t>
      </w:r>
    </w:p>
    <w:p w14:paraId="7927BDF2" w14:textId="0D1BAA58" w:rsidR="00B935ED" w:rsidRPr="00493512" w:rsidRDefault="00B935ED" w:rsidP="008D3175">
      <w:pPr>
        <w:pStyle w:val="ListParagraph"/>
        <w:numPr>
          <w:ilvl w:val="0"/>
          <w:numId w:val="30"/>
        </w:numPr>
        <w:ind w:left="360" w:firstLine="0"/>
        <w:jc w:val="both"/>
        <w:rPr>
          <w:rFonts w:ascii="Arial" w:hAnsi="Arial" w:cs="Arial"/>
        </w:rPr>
      </w:pPr>
      <w:r w:rsidRPr="00493512">
        <w:rPr>
          <w:rFonts w:ascii="Arial" w:hAnsi="Arial" w:cs="Arial"/>
        </w:rPr>
        <w:t>Pending Legislation</w:t>
      </w:r>
    </w:p>
    <w:p w14:paraId="3F1169CF" w14:textId="77777777" w:rsidR="00BB74A2" w:rsidRPr="00493512" w:rsidRDefault="00BB74A2" w:rsidP="00BB74A2">
      <w:pPr>
        <w:pStyle w:val="ListParagraph"/>
        <w:ind w:left="360"/>
        <w:jc w:val="both"/>
        <w:rPr>
          <w:rFonts w:ascii="Arial" w:hAnsi="Arial" w:cs="Arial"/>
        </w:rPr>
      </w:pPr>
    </w:p>
    <w:p w14:paraId="3E069387" w14:textId="77777777" w:rsidR="006667A4" w:rsidRPr="00493512" w:rsidRDefault="006667A4" w:rsidP="006667A4">
      <w:pPr>
        <w:ind w:left="0"/>
        <w:rPr>
          <w:rFonts w:ascii="Arial" w:hAnsi="Arial" w:cs="Arial"/>
          <w:b/>
          <w:color w:val="000000" w:themeColor="text1"/>
          <w:u w:val="single"/>
        </w:rPr>
      </w:pPr>
    </w:p>
    <w:p w14:paraId="1B28CFC6" w14:textId="55B9B4AC" w:rsidR="0053498A" w:rsidRPr="00493512" w:rsidRDefault="0053498A" w:rsidP="00CF7EAC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0000" w:themeColor="text1"/>
          <w:u w:val="single"/>
        </w:rPr>
      </w:pPr>
      <w:r w:rsidRPr="00493512">
        <w:rPr>
          <w:rFonts w:ascii="Arial" w:hAnsi="Arial" w:cs="Arial"/>
          <w:b/>
          <w:color w:val="000000" w:themeColor="text1"/>
          <w:u w:val="single"/>
        </w:rPr>
        <w:t>ADJOURNMENT</w:t>
      </w:r>
    </w:p>
    <w:p w14:paraId="07B7A6A4" w14:textId="77777777" w:rsidR="0053498A" w:rsidRPr="00493512" w:rsidRDefault="0053498A" w:rsidP="0053498A">
      <w:pPr>
        <w:rPr>
          <w:rFonts w:ascii="Arial" w:hAnsi="Arial" w:cs="Arial"/>
          <w:b/>
          <w:color w:val="000000" w:themeColor="text1"/>
          <w:u w:val="single"/>
        </w:rPr>
      </w:pPr>
    </w:p>
    <w:p w14:paraId="7DE8F701" w14:textId="77777777" w:rsidR="0053498A" w:rsidRPr="00493512" w:rsidRDefault="0053498A" w:rsidP="0053498A">
      <w:pPr>
        <w:rPr>
          <w:rFonts w:ascii="Arial" w:hAnsi="Arial" w:cs="Arial"/>
          <w:b/>
          <w:color w:val="000000" w:themeColor="text1"/>
          <w:u w:val="single"/>
        </w:rPr>
      </w:pPr>
    </w:p>
    <w:p w14:paraId="07BDD363" w14:textId="413390EC" w:rsidR="0053498A" w:rsidRPr="00493512" w:rsidRDefault="0053498A" w:rsidP="00A971C6">
      <w:pPr>
        <w:pStyle w:val="Default"/>
        <w:ind w:left="360"/>
        <w:rPr>
          <w:b/>
        </w:rPr>
      </w:pPr>
      <w:r w:rsidRPr="00493512">
        <w:t xml:space="preserve">Date </w:t>
      </w:r>
      <w:r w:rsidRPr="00493512">
        <w:rPr>
          <w:color w:val="auto"/>
        </w:rPr>
        <w:t xml:space="preserve">Posted: </w:t>
      </w:r>
      <w:r w:rsidR="00B935ED" w:rsidRPr="00493512">
        <w:rPr>
          <w:color w:val="auto"/>
        </w:rPr>
        <w:t>March 28, 2023</w:t>
      </w:r>
    </w:p>
    <w:p w14:paraId="18632FD8" w14:textId="7EF2124B" w:rsidR="0053498A" w:rsidRDefault="0053498A" w:rsidP="0053498A">
      <w:pPr>
        <w:pStyle w:val="ListParagraph"/>
        <w:ind w:left="360"/>
        <w:rPr>
          <w:rFonts w:ascii="Arial" w:hAnsi="Arial" w:cs="Arial"/>
          <w:b/>
        </w:rPr>
      </w:pPr>
    </w:p>
    <w:p w14:paraId="302F31C2" w14:textId="59822D4E" w:rsidR="00F323DC" w:rsidRDefault="007A1D17" w:rsidP="0053498A">
      <w:pPr>
        <w:pStyle w:val="ListParagraph"/>
        <w:ind w:left="360"/>
        <w:rPr>
          <w:rFonts w:ascii="Arial" w:hAnsi="Arial" w:cs="Arial"/>
          <w:b/>
        </w:rPr>
      </w:pPr>
      <w:r w:rsidRPr="007A1D17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210EB7D" wp14:editId="0E2718AB">
            <wp:extent cx="2002536" cy="502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B379" w14:textId="77777777" w:rsidR="00F323DC" w:rsidRPr="0053498A" w:rsidRDefault="0089190B" w:rsidP="0053498A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E46EC" wp14:editId="0EE3B29D">
                <wp:simplePos x="0" y="0"/>
                <wp:positionH relativeFrom="column">
                  <wp:posOffset>195943</wp:posOffset>
                </wp:positionH>
                <wp:positionV relativeFrom="paragraph">
                  <wp:posOffset>161653</wp:posOffset>
                </wp:positionV>
                <wp:extent cx="23876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CD87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2.75pt" to="203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" strokecolor="black [3213]"/>
            </w:pict>
          </mc:Fallback>
        </mc:AlternateContent>
      </w:r>
    </w:p>
    <w:p w14:paraId="1B659701" w14:textId="6FE36D5C" w:rsidR="0053498A" w:rsidRPr="00493512" w:rsidRDefault="00A971C6" w:rsidP="00A971C6">
      <w:pPr>
        <w:tabs>
          <w:tab w:val="left" w:pos="810"/>
        </w:tabs>
        <w:ind w:left="270" w:firstLine="90"/>
        <w:rPr>
          <w:rFonts w:ascii="Arial" w:hAnsi="Arial" w:cs="Arial"/>
        </w:rPr>
      </w:pPr>
      <w:r w:rsidRPr="00493512">
        <w:rPr>
          <w:rFonts w:ascii="Arial" w:hAnsi="Arial" w:cs="Arial"/>
        </w:rPr>
        <w:t>Linda E. Abbott, Deputy City Clerk</w:t>
      </w:r>
    </w:p>
    <w:p w14:paraId="235EB272" w14:textId="77777777" w:rsidR="0053498A" w:rsidRPr="0053498A" w:rsidRDefault="0053498A" w:rsidP="0053498A">
      <w:pPr>
        <w:rPr>
          <w:rFonts w:ascii="Arial" w:hAnsi="Arial" w:cs="Arial"/>
          <w:b/>
          <w:color w:val="000000" w:themeColor="text1"/>
          <w:u w:val="single"/>
        </w:rPr>
      </w:pPr>
    </w:p>
    <w:sectPr w:rsidR="0053498A" w:rsidRPr="0053498A" w:rsidSect="00F8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DA3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17A69"/>
    <w:multiLevelType w:val="hybridMultilevel"/>
    <w:tmpl w:val="D1A07F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4EA15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AB16C98"/>
    <w:multiLevelType w:val="hybridMultilevel"/>
    <w:tmpl w:val="66880F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A353F1"/>
    <w:multiLevelType w:val="hybridMultilevel"/>
    <w:tmpl w:val="0AE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D470E"/>
    <w:multiLevelType w:val="multilevel"/>
    <w:tmpl w:val="474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524921"/>
    <w:multiLevelType w:val="hybridMultilevel"/>
    <w:tmpl w:val="6ED42D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5798A"/>
    <w:multiLevelType w:val="multilevel"/>
    <w:tmpl w:val="0C8E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E487D"/>
    <w:multiLevelType w:val="hybridMultilevel"/>
    <w:tmpl w:val="1B1AF7B2"/>
    <w:lvl w:ilvl="0" w:tplc="CCF8ECE2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316574"/>
    <w:multiLevelType w:val="hybridMultilevel"/>
    <w:tmpl w:val="C3A2B5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4EA15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2C5ABA"/>
    <w:multiLevelType w:val="hybridMultilevel"/>
    <w:tmpl w:val="FCAAAA0E"/>
    <w:lvl w:ilvl="0" w:tplc="8E9ED9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7219">
    <w:abstractNumId w:val="3"/>
  </w:num>
  <w:num w:numId="2" w16cid:durableId="1051617615">
    <w:abstractNumId w:val="8"/>
  </w:num>
  <w:num w:numId="3" w16cid:durableId="244533245">
    <w:abstractNumId w:val="3"/>
  </w:num>
  <w:num w:numId="4" w16cid:durableId="906722439">
    <w:abstractNumId w:val="8"/>
  </w:num>
  <w:num w:numId="5" w16cid:durableId="1458915447">
    <w:abstractNumId w:val="25"/>
  </w:num>
  <w:num w:numId="6" w16cid:durableId="1128665963">
    <w:abstractNumId w:val="16"/>
  </w:num>
  <w:num w:numId="7" w16cid:durableId="676615431">
    <w:abstractNumId w:val="18"/>
  </w:num>
  <w:num w:numId="8" w16cid:durableId="220949070">
    <w:abstractNumId w:val="13"/>
  </w:num>
  <w:num w:numId="9" w16cid:durableId="1428231724">
    <w:abstractNumId w:val="26"/>
  </w:num>
  <w:num w:numId="10" w16cid:durableId="1635210518">
    <w:abstractNumId w:val="11"/>
  </w:num>
  <w:num w:numId="11" w16cid:durableId="1269660035">
    <w:abstractNumId w:val="23"/>
  </w:num>
  <w:num w:numId="12" w16cid:durableId="635991124">
    <w:abstractNumId w:val="19"/>
  </w:num>
  <w:num w:numId="13" w16cid:durableId="114257633">
    <w:abstractNumId w:val="9"/>
  </w:num>
  <w:num w:numId="14" w16cid:durableId="1587572553">
    <w:abstractNumId w:val="7"/>
  </w:num>
  <w:num w:numId="15" w16cid:durableId="560360270">
    <w:abstractNumId w:val="6"/>
  </w:num>
  <w:num w:numId="16" w16cid:durableId="211187345">
    <w:abstractNumId w:val="3"/>
  </w:num>
  <w:num w:numId="17" w16cid:durableId="179702767">
    <w:abstractNumId w:val="2"/>
  </w:num>
  <w:num w:numId="18" w16cid:durableId="28645908">
    <w:abstractNumId w:val="1"/>
  </w:num>
  <w:num w:numId="19" w16cid:durableId="2013099943">
    <w:abstractNumId w:val="17"/>
  </w:num>
  <w:num w:numId="20" w16cid:durableId="24211879">
    <w:abstractNumId w:val="5"/>
  </w:num>
  <w:num w:numId="21" w16cid:durableId="1337029495">
    <w:abstractNumId w:val="4"/>
  </w:num>
  <w:num w:numId="22" w16cid:durableId="22753972">
    <w:abstractNumId w:val="8"/>
  </w:num>
  <w:num w:numId="23" w16cid:durableId="1191651111">
    <w:abstractNumId w:val="0"/>
  </w:num>
  <w:num w:numId="24" w16cid:durableId="122695283">
    <w:abstractNumId w:val="3"/>
    <w:lvlOverride w:ilvl="0">
      <w:startOverride w:val="1"/>
    </w:lvlOverride>
  </w:num>
  <w:num w:numId="25" w16cid:durableId="476802032">
    <w:abstractNumId w:val="22"/>
  </w:num>
  <w:num w:numId="26" w16cid:durableId="354230689">
    <w:abstractNumId w:val="24"/>
  </w:num>
  <w:num w:numId="27" w16cid:durableId="1037662360">
    <w:abstractNumId w:val="15"/>
    <w:lvlOverride w:ilvl="0">
      <w:lvl w:ilvl="0">
        <w:numFmt w:val="decimal"/>
        <w:lvlText w:val="%1."/>
        <w:lvlJc w:val="left"/>
      </w:lvl>
    </w:lvlOverride>
  </w:num>
  <w:num w:numId="28" w16cid:durableId="441799506">
    <w:abstractNumId w:val="10"/>
  </w:num>
  <w:num w:numId="29" w16cid:durableId="1808930125">
    <w:abstractNumId w:val="20"/>
  </w:num>
  <w:num w:numId="30" w16cid:durableId="10378552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9537576">
    <w:abstractNumId w:val="14"/>
  </w:num>
  <w:num w:numId="32" w16cid:durableId="843471442">
    <w:abstractNumId w:val="12"/>
  </w:num>
  <w:num w:numId="33" w16cid:durableId="1729599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33908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BB"/>
    <w:rsid w:val="00002168"/>
    <w:rsid w:val="00006C7C"/>
    <w:rsid w:val="00006FB1"/>
    <w:rsid w:val="000127F7"/>
    <w:rsid w:val="00014B1B"/>
    <w:rsid w:val="00015732"/>
    <w:rsid w:val="0001795F"/>
    <w:rsid w:val="00026D0C"/>
    <w:rsid w:val="00035D1B"/>
    <w:rsid w:val="0004154F"/>
    <w:rsid w:val="00050E06"/>
    <w:rsid w:val="000516FF"/>
    <w:rsid w:val="00073919"/>
    <w:rsid w:val="00095C05"/>
    <w:rsid w:val="000B2213"/>
    <w:rsid w:val="000B250F"/>
    <w:rsid w:val="000B2A38"/>
    <w:rsid w:val="000C1E2C"/>
    <w:rsid w:val="000D1700"/>
    <w:rsid w:val="000D54AA"/>
    <w:rsid w:val="000E03DD"/>
    <w:rsid w:val="000E0ACC"/>
    <w:rsid w:val="000E2FAD"/>
    <w:rsid w:val="000E523F"/>
    <w:rsid w:val="000F7F6B"/>
    <w:rsid w:val="0011575A"/>
    <w:rsid w:val="001172DE"/>
    <w:rsid w:val="00124C60"/>
    <w:rsid w:val="00124F03"/>
    <w:rsid w:val="00127359"/>
    <w:rsid w:val="00140DAE"/>
    <w:rsid w:val="001423A6"/>
    <w:rsid w:val="0015180F"/>
    <w:rsid w:val="001606E6"/>
    <w:rsid w:val="001617D8"/>
    <w:rsid w:val="00171ABD"/>
    <w:rsid w:val="001807FE"/>
    <w:rsid w:val="0018215D"/>
    <w:rsid w:val="0019346B"/>
    <w:rsid w:val="00193653"/>
    <w:rsid w:val="001A2C3A"/>
    <w:rsid w:val="001A3E12"/>
    <w:rsid w:val="001A6612"/>
    <w:rsid w:val="001B68A3"/>
    <w:rsid w:val="001C13AA"/>
    <w:rsid w:val="001C70F5"/>
    <w:rsid w:val="001C7B4E"/>
    <w:rsid w:val="001D108F"/>
    <w:rsid w:val="001D387F"/>
    <w:rsid w:val="001E2C82"/>
    <w:rsid w:val="001E6DE6"/>
    <w:rsid w:val="00202D0E"/>
    <w:rsid w:val="00210898"/>
    <w:rsid w:val="002133CD"/>
    <w:rsid w:val="00227063"/>
    <w:rsid w:val="002368FE"/>
    <w:rsid w:val="00257E14"/>
    <w:rsid w:val="002600B4"/>
    <w:rsid w:val="002619A4"/>
    <w:rsid w:val="0027419D"/>
    <w:rsid w:val="002761C5"/>
    <w:rsid w:val="0028595E"/>
    <w:rsid w:val="0028640F"/>
    <w:rsid w:val="002966F0"/>
    <w:rsid w:val="00297C1F"/>
    <w:rsid w:val="002A549C"/>
    <w:rsid w:val="002B277C"/>
    <w:rsid w:val="002C3DE4"/>
    <w:rsid w:val="002C6531"/>
    <w:rsid w:val="002D3839"/>
    <w:rsid w:val="002D4ADC"/>
    <w:rsid w:val="002D7796"/>
    <w:rsid w:val="002F0B1C"/>
    <w:rsid w:val="002F2EC0"/>
    <w:rsid w:val="003055D2"/>
    <w:rsid w:val="00317E65"/>
    <w:rsid w:val="00337A32"/>
    <w:rsid w:val="00340198"/>
    <w:rsid w:val="00340C7B"/>
    <w:rsid w:val="003460BD"/>
    <w:rsid w:val="003465DD"/>
    <w:rsid w:val="003574FD"/>
    <w:rsid w:val="00360B6E"/>
    <w:rsid w:val="00366627"/>
    <w:rsid w:val="0036701F"/>
    <w:rsid w:val="003765C4"/>
    <w:rsid w:val="00397EDF"/>
    <w:rsid w:val="003A678E"/>
    <w:rsid w:val="003B75A2"/>
    <w:rsid w:val="003E0A53"/>
    <w:rsid w:val="00406187"/>
    <w:rsid w:val="004064AA"/>
    <w:rsid w:val="0040681E"/>
    <w:rsid w:val="004119BE"/>
    <w:rsid w:val="00411F8B"/>
    <w:rsid w:val="0041449D"/>
    <w:rsid w:val="00427A25"/>
    <w:rsid w:val="0044656F"/>
    <w:rsid w:val="00462ABE"/>
    <w:rsid w:val="00467860"/>
    <w:rsid w:val="0047047C"/>
    <w:rsid w:val="004751E5"/>
    <w:rsid w:val="00477352"/>
    <w:rsid w:val="00491275"/>
    <w:rsid w:val="00493512"/>
    <w:rsid w:val="004935EA"/>
    <w:rsid w:val="004B0A5E"/>
    <w:rsid w:val="004B5C09"/>
    <w:rsid w:val="004C6648"/>
    <w:rsid w:val="004D0A20"/>
    <w:rsid w:val="004E227E"/>
    <w:rsid w:val="004E3BF9"/>
    <w:rsid w:val="004E6CF5"/>
    <w:rsid w:val="004E71A5"/>
    <w:rsid w:val="004F5FA2"/>
    <w:rsid w:val="005053FA"/>
    <w:rsid w:val="00513376"/>
    <w:rsid w:val="0053498A"/>
    <w:rsid w:val="00546FB1"/>
    <w:rsid w:val="00547A43"/>
    <w:rsid w:val="00554276"/>
    <w:rsid w:val="00555A05"/>
    <w:rsid w:val="00564E35"/>
    <w:rsid w:val="00582275"/>
    <w:rsid w:val="00584C35"/>
    <w:rsid w:val="00595D3F"/>
    <w:rsid w:val="005A4971"/>
    <w:rsid w:val="005B24A0"/>
    <w:rsid w:val="005C31B9"/>
    <w:rsid w:val="005E0046"/>
    <w:rsid w:val="005E3BAD"/>
    <w:rsid w:val="005E54DC"/>
    <w:rsid w:val="00600926"/>
    <w:rsid w:val="0060500F"/>
    <w:rsid w:val="0060553C"/>
    <w:rsid w:val="00615083"/>
    <w:rsid w:val="00616B41"/>
    <w:rsid w:val="00620AE8"/>
    <w:rsid w:val="00643CFF"/>
    <w:rsid w:val="00644963"/>
    <w:rsid w:val="0064628C"/>
    <w:rsid w:val="006501E6"/>
    <w:rsid w:val="00651EEA"/>
    <w:rsid w:val="006649FB"/>
    <w:rsid w:val="006667A4"/>
    <w:rsid w:val="00666B45"/>
    <w:rsid w:val="00680296"/>
    <w:rsid w:val="0068195C"/>
    <w:rsid w:val="00684976"/>
    <w:rsid w:val="00686B5D"/>
    <w:rsid w:val="006A1481"/>
    <w:rsid w:val="006A69B7"/>
    <w:rsid w:val="006B3F42"/>
    <w:rsid w:val="006C3011"/>
    <w:rsid w:val="006D4E8A"/>
    <w:rsid w:val="006E379E"/>
    <w:rsid w:val="006F03D4"/>
    <w:rsid w:val="00704065"/>
    <w:rsid w:val="007122D0"/>
    <w:rsid w:val="00714BDB"/>
    <w:rsid w:val="007266DA"/>
    <w:rsid w:val="007273CC"/>
    <w:rsid w:val="007353BD"/>
    <w:rsid w:val="00741E03"/>
    <w:rsid w:val="00771C24"/>
    <w:rsid w:val="007732C7"/>
    <w:rsid w:val="0077377A"/>
    <w:rsid w:val="007959C1"/>
    <w:rsid w:val="00796296"/>
    <w:rsid w:val="007A1D17"/>
    <w:rsid w:val="007A308A"/>
    <w:rsid w:val="007A5E00"/>
    <w:rsid w:val="007B0712"/>
    <w:rsid w:val="007D5836"/>
    <w:rsid w:val="007F039C"/>
    <w:rsid w:val="007F5187"/>
    <w:rsid w:val="008051B6"/>
    <w:rsid w:val="0081584B"/>
    <w:rsid w:val="00820D3F"/>
    <w:rsid w:val="00822920"/>
    <w:rsid w:val="008240DA"/>
    <w:rsid w:val="00851EAC"/>
    <w:rsid w:val="00867EA4"/>
    <w:rsid w:val="00873082"/>
    <w:rsid w:val="008734F1"/>
    <w:rsid w:val="00876080"/>
    <w:rsid w:val="0088204C"/>
    <w:rsid w:val="00887D4A"/>
    <w:rsid w:val="008915CC"/>
    <w:rsid w:val="0089190B"/>
    <w:rsid w:val="008945B0"/>
    <w:rsid w:val="008957F7"/>
    <w:rsid w:val="00895FB9"/>
    <w:rsid w:val="008B127F"/>
    <w:rsid w:val="008B2D67"/>
    <w:rsid w:val="008B5EC8"/>
    <w:rsid w:val="008C7248"/>
    <w:rsid w:val="008D11AA"/>
    <w:rsid w:val="008D3175"/>
    <w:rsid w:val="008E476B"/>
    <w:rsid w:val="008E5491"/>
    <w:rsid w:val="008F3CD8"/>
    <w:rsid w:val="008F4510"/>
    <w:rsid w:val="008F760B"/>
    <w:rsid w:val="00910C13"/>
    <w:rsid w:val="00926F72"/>
    <w:rsid w:val="0094355C"/>
    <w:rsid w:val="00946AF4"/>
    <w:rsid w:val="00947668"/>
    <w:rsid w:val="00947FD5"/>
    <w:rsid w:val="00954157"/>
    <w:rsid w:val="00986E4A"/>
    <w:rsid w:val="009921B8"/>
    <w:rsid w:val="00993B51"/>
    <w:rsid w:val="009A2E1A"/>
    <w:rsid w:val="009B7600"/>
    <w:rsid w:val="009C3802"/>
    <w:rsid w:val="009E205E"/>
    <w:rsid w:val="009E540E"/>
    <w:rsid w:val="009F4C57"/>
    <w:rsid w:val="00A01A2D"/>
    <w:rsid w:val="00A07662"/>
    <w:rsid w:val="00A10AB3"/>
    <w:rsid w:val="00A12E17"/>
    <w:rsid w:val="00A16A78"/>
    <w:rsid w:val="00A40973"/>
    <w:rsid w:val="00A4511E"/>
    <w:rsid w:val="00A47C57"/>
    <w:rsid w:val="00A52AEF"/>
    <w:rsid w:val="00A634CA"/>
    <w:rsid w:val="00A71885"/>
    <w:rsid w:val="00A84EFF"/>
    <w:rsid w:val="00A971C6"/>
    <w:rsid w:val="00AA565D"/>
    <w:rsid w:val="00AB364E"/>
    <w:rsid w:val="00AC2253"/>
    <w:rsid w:val="00AE2C55"/>
    <w:rsid w:val="00AF37D0"/>
    <w:rsid w:val="00AF5B52"/>
    <w:rsid w:val="00AF6C56"/>
    <w:rsid w:val="00B268F3"/>
    <w:rsid w:val="00B3344B"/>
    <w:rsid w:val="00B435B5"/>
    <w:rsid w:val="00B4401C"/>
    <w:rsid w:val="00B47239"/>
    <w:rsid w:val="00B5397D"/>
    <w:rsid w:val="00B56FA7"/>
    <w:rsid w:val="00B879ED"/>
    <w:rsid w:val="00B935ED"/>
    <w:rsid w:val="00BA0118"/>
    <w:rsid w:val="00BB74A2"/>
    <w:rsid w:val="00BC75E3"/>
    <w:rsid w:val="00BD0453"/>
    <w:rsid w:val="00BD3BCD"/>
    <w:rsid w:val="00BD4D59"/>
    <w:rsid w:val="00BD56DE"/>
    <w:rsid w:val="00BD5E09"/>
    <w:rsid w:val="00BE74BB"/>
    <w:rsid w:val="00BF14D8"/>
    <w:rsid w:val="00BF637D"/>
    <w:rsid w:val="00C1643D"/>
    <w:rsid w:val="00C233C4"/>
    <w:rsid w:val="00C30215"/>
    <w:rsid w:val="00C40617"/>
    <w:rsid w:val="00C52F96"/>
    <w:rsid w:val="00C5347D"/>
    <w:rsid w:val="00C60B02"/>
    <w:rsid w:val="00C63C88"/>
    <w:rsid w:val="00C64B05"/>
    <w:rsid w:val="00C9341D"/>
    <w:rsid w:val="00CA2333"/>
    <w:rsid w:val="00CB064B"/>
    <w:rsid w:val="00CB7B00"/>
    <w:rsid w:val="00CC44D5"/>
    <w:rsid w:val="00CC6612"/>
    <w:rsid w:val="00CD66E0"/>
    <w:rsid w:val="00CE60D7"/>
    <w:rsid w:val="00CF5E4F"/>
    <w:rsid w:val="00D00DB6"/>
    <w:rsid w:val="00D10446"/>
    <w:rsid w:val="00D15DC9"/>
    <w:rsid w:val="00D213F4"/>
    <w:rsid w:val="00D22D57"/>
    <w:rsid w:val="00D26C2C"/>
    <w:rsid w:val="00D31AB7"/>
    <w:rsid w:val="00D364B3"/>
    <w:rsid w:val="00D41BCF"/>
    <w:rsid w:val="00D43E8A"/>
    <w:rsid w:val="00D727AE"/>
    <w:rsid w:val="00D85909"/>
    <w:rsid w:val="00D946FF"/>
    <w:rsid w:val="00D96D1C"/>
    <w:rsid w:val="00DA058D"/>
    <w:rsid w:val="00DB23FA"/>
    <w:rsid w:val="00DC486C"/>
    <w:rsid w:val="00DE0C2E"/>
    <w:rsid w:val="00E12C42"/>
    <w:rsid w:val="00E2182D"/>
    <w:rsid w:val="00E45AB2"/>
    <w:rsid w:val="00E460A2"/>
    <w:rsid w:val="00E50A68"/>
    <w:rsid w:val="00E86130"/>
    <w:rsid w:val="00E87976"/>
    <w:rsid w:val="00EA22EE"/>
    <w:rsid w:val="00EA277E"/>
    <w:rsid w:val="00EA2FEC"/>
    <w:rsid w:val="00F2481B"/>
    <w:rsid w:val="00F323DC"/>
    <w:rsid w:val="00F36BB7"/>
    <w:rsid w:val="00F45D6B"/>
    <w:rsid w:val="00F560A9"/>
    <w:rsid w:val="00F61DBA"/>
    <w:rsid w:val="00F74FD9"/>
    <w:rsid w:val="00F80CB4"/>
    <w:rsid w:val="00F820BB"/>
    <w:rsid w:val="00F84EDF"/>
    <w:rsid w:val="00FB08D8"/>
    <w:rsid w:val="00FB1556"/>
    <w:rsid w:val="00FB5ED3"/>
    <w:rsid w:val="00FC3A0E"/>
    <w:rsid w:val="00FE2819"/>
    <w:rsid w:val="00FE6C92"/>
    <w:rsid w:val="00FF3CF1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5A4DC"/>
  <w15:docId w15:val="{F4A863C2-6FDF-4564-9D55-94499AC2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Heading2"/>
    <w:link w:val="Heading3Char"/>
    <w:uiPriority w:val="99"/>
    <w:qFormat/>
    <w:rsid w:val="00FE2819"/>
    <w:pPr>
      <w:numPr>
        <w:numId w:val="11"/>
      </w:numPr>
      <w:spacing w:before="240"/>
      <w:ind w:left="187" w:hanging="187"/>
      <w:outlineLvl w:val="2"/>
    </w:pPr>
    <w:rPr>
      <w:rFonts w:cs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B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B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E2B7C"/>
    <w:rPr>
      <w:rFonts w:cs="Arial"/>
      <w:iCs/>
      <w:sz w:val="24"/>
      <w:szCs w:val="26"/>
    </w:rPr>
  </w:style>
  <w:style w:type="paragraph" w:customStyle="1" w:styleId="Invitees1">
    <w:name w:val="Invitees 1"/>
    <w:basedOn w:val="Heading2"/>
    <w:next w:val="Invitees"/>
    <w:uiPriority w:val="99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uiPriority w:val="99"/>
    <w:rsid w:val="00FE2819"/>
    <w:rPr>
      <w:b w:val="0"/>
    </w:rPr>
  </w:style>
  <w:style w:type="paragraph" w:styleId="Date">
    <w:name w:val="Date"/>
    <w:basedOn w:val="Normal"/>
    <w:next w:val="Normal"/>
    <w:link w:val="DateChar"/>
    <w:uiPriority w:val="99"/>
    <w:rsid w:val="003765C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8E2B7C"/>
    <w:rPr>
      <w:sz w:val="24"/>
      <w:szCs w:val="24"/>
    </w:rPr>
  </w:style>
  <w:style w:type="paragraph" w:customStyle="1" w:styleId="Time">
    <w:name w:val="Time"/>
    <w:basedOn w:val="Date"/>
    <w:next w:val="Normal"/>
    <w:uiPriority w:val="99"/>
    <w:rsid w:val="00EA277E"/>
    <w:pPr>
      <w:spacing w:after="480"/>
    </w:pPr>
  </w:style>
  <w:style w:type="paragraph" w:customStyle="1" w:styleId="Invitees">
    <w:name w:val="Invitees"/>
    <w:basedOn w:val="Invitees1"/>
    <w:uiPriority w:val="99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uiPriority w:val="99"/>
    <w:rsid w:val="00FE2819"/>
    <w:rPr>
      <w:b w:val="0"/>
    </w:rPr>
  </w:style>
  <w:style w:type="paragraph" w:styleId="ListNumber2">
    <w:name w:val="List Number 2"/>
    <w:basedOn w:val="Normal"/>
    <w:uiPriority w:val="99"/>
    <w:rsid w:val="00993B51"/>
    <w:pPr>
      <w:tabs>
        <w:tab w:val="num" w:pos="720"/>
      </w:tabs>
      <w:ind w:hanging="360"/>
    </w:pPr>
  </w:style>
  <w:style w:type="paragraph" w:styleId="ListNumber">
    <w:name w:val="List Number"/>
    <w:basedOn w:val="Normal"/>
    <w:uiPriority w:val="99"/>
    <w:rsid w:val="00993B51"/>
    <w:pPr>
      <w:tabs>
        <w:tab w:val="num" w:pos="180"/>
      </w:tabs>
      <w:spacing w:before="240"/>
      <w:ind w:left="187" w:hanging="187"/>
    </w:pPr>
  </w:style>
  <w:style w:type="paragraph" w:styleId="ListParagraph">
    <w:name w:val="List Paragraph"/>
    <w:basedOn w:val="Normal"/>
    <w:uiPriority w:val="34"/>
    <w:qFormat/>
    <w:rsid w:val="00555A05"/>
    <w:pPr>
      <w:contextualSpacing/>
    </w:pPr>
  </w:style>
  <w:style w:type="character" w:styleId="Strong">
    <w:name w:val="Strong"/>
    <w:basedOn w:val="DefaultParagraphFont"/>
    <w:uiPriority w:val="22"/>
    <w:qFormat/>
    <w:locked/>
    <w:rsid w:val="00F2481B"/>
    <w:rPr>
      <w:b/>
      <w:bCs/>
    </w:rPr>
  </w:style>
  <w:style w:type="character" w:customStyle="1" w:styleId="apple-converted-space">
    <w:name w:val="apple-converted-space"/>
    <w:basedOn w:val="DefaultParagraphFont"/>
    <w:rsid w:val="004064AA"/>
  </w:style>
  <w:style w:type="character" w:styleId="Hyperlink">
    <w:name w:val="Hyperlink"/>
    <w:basedOn w:val="DefaultParagraphFont"/>
    <w:uiPriority w:val="99"/>
    <w:semiHidden/>
    <w:unhideWhenUsed/>
    <w:rsid w:val="004064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3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8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ugano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A2CD-8057-4596-A40A-90479F03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CWPF Council Subcommittee</vt:lpstr>
    </vt:vector>
  </TitlesOfParts>
  <Company>Microsoft Corporation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CWPF Council Subcommittee</dc:title>
  <dc:creator>Gary Sugano</dc:creator>
  <cp:lastModifiedBy>Linda Abbott</cp:lastModifiedBy>
  <cp:revision>2</cp:revision>
  <cp:lastPrinted>2023-03-28T16:31:00Z</cp:lastPrinted>
  <dcterms:created xsi:type="dcterms:W3CDTF">2023-03-28T16:31:00Z</dcterms:created>
  <dcterms:modified xsi:type="dcterms:W3CDTF">2023-03-28T16:31:00Z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-1400134019</vt:i4>
  </property>
</Properties>
</file>